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39A" w14:textId="77777777" w:rsidR="00966C7A" w:rsidRPr="00C54172" w:rsidRDefault="00A11B92" w:rsidP="00833CD4">
      <w:pPr>
        <w:spacing w:after="200" w:line="276" w:lineRule="auto"/>
        <w:ind w:left="720"/>
        <w:contextualSpacing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="00966C7A" w:rsidRPr="00C54172">
        <w:rPr>
          <w:rFonts w:ascii="Cambria" w:hAnsi="Cambria"/>
          <w:sz w:val="20"/>
          <w:szCs w:val="20"/>
        </w:rPr>
        <w:t>sz. melléklet</w:t>
      </w:r>
    </w:p>
    <w:p w14:paraId="2446F827" w14:textId="77777777" w:rsidR="00C54172" w:rsidRPr="00C54172" w:rsidRDefault="00C54172" w:rsidP="00C54172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54172">
        <w:rPr>
          <w:rFonts w:ascii="Calibri" w:hAnsi="Calibri"/>
          <w:b/>
          <w:sz w:val="36"/>
          <w:szCs w:val="36"/>
        </w:rPr>
        <w:t>MEGHATALMAZÁS</w:t>
      </w:r>
    </w:p>
    <w:p w14:paraId="51AAB7A6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1D544016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442B4B3B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b/>
          <w:sz w:val="22"/>
          <w:szCs w:val="22"/>
        </w:rPr>
        <w:t>Alulírott</w:t>
      </w:r>
      <w:r w:rsidRPr="00C54172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 (Meghatalmazó neve)</w:t>
      </w:r>
    </w:p>
    <w:p w14:paraId="4BF1FBF6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Lakcím: …………………………………………………………………………………………………………….</w:t>
      </w:r>
    </w:p>
    <w:p w14:paraId="1D5BEAEE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Születési hely, idő: ……………………………………………………………………………………</w:t>
      </w:r>
      <w:proofErr w:type="gramStart"/>
      <w:r w:rsidRPr="00C54172">
        <w:rPr>
          <w:rFonts w:ascii="Calibri" w:hAnsi="Calibri"/>
          <w:sz w:val="22"/>
          <w:szCs w:val="22"/>
        </w:rPr>
        <w:t>…….</w:t>
      </w:r>
      <w:proofErr w:type="gramEnd"/>
      <w:r w:rsidRPr="00C54172">
        <w:rPr>
          <w:rFonts w:ascii="Calibri" w:hAnsi="Calibri"/>
          <w:sz w:val="22"/>
          <w:szCs w:val="22"/>
        </w:rPr>
        <w:t>.</w:t>
      </w:r>
    </w:p>
    <w:p w14:paraId="6A5068C7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Anyja neve: ………………………………………………………………………………………………</w:t>
      </w:r>
      <w:proofErr w:type="gramStart"/>
      <w:r w:rsidRPr="00C54172">
        <w:rPr>
          <w:rFonts w:ascii="Calibri" w:hAnsi="Calibri"/>
          <w:sz w:val="22"/>
          <w:szCs w:val="22"/>
        </w:rPr>
        <w:t>…….</w:t>
      </w:r>
      <w:proofErr w:type="gramEnd"/>
      <w:r w:rsidRPr="00C54172">
        <w:rPr>
          <w:rFonts w:ascii="Calibri" w:hAnsi="Calibri"/>
          <w:sz w:val="22"/>
          <w:szCs w:val="22"/>
        </w:rPr>
        <w:t>.</w:t>
      </w:r>
    </w:p>
    <w:p w14:paraId="29D07C9A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b/>
          <w:sz w:val="22"/>
          <w:szCs w:val="22"/>
        </w:rPr>
        <w:t>Sz.</w:t>
      </w:r>
      <w:proofErr w:type="gramStart"/>
      <w:r w:rsidRPr="00C54172">
        <w:rPr>
          <w:rFonts w:ascii="Calibri" w:hAnsi="Calibri"/>
          <w:b/>
          <w:sz w:val="22"/>
          <w:szCs w:val="22"/>
        </w:rPr>
        <w:t>ig.szám</w:t>
      </w:r>
      <w:proofErr w:type="gramEnd"/>
      <w:r w:rsidRPr="00C54172">
        <w:rPr>
          <w:rFonts w:ascii="Calibri" w:hAnsi="Calibri"/>
          <w:sz w:val="22"/>
          <w:szCs w:val="22"/>
        </w:rPr>
        <w:t>: ………………………………………………………………..…………………………………….</w:t>
      </w:r>
    </w:p>
    <w:p w14:paraId="3E48DF69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b/>
          <w:sz w:val="22"/>
          <w:szCs w:val="22"/>
        </w:rPr>
        <w:t xml:space="preserve">meghatalmazom </w:t>
      </w:r>
      <w:r w:rsidRPr="00C54172">
        <w:rPr>
          <w:rFonts w:ascii="Calibri" w:hAnsi="Calibri"/>
          <w:sz w:val="22"/>
          <w:szCs w:val="22"/>
        </w:rPr>
        <w:t>…………………………………………………………………………………………... (Meghatalmazott neve)</w:t>
      </w:r>
    </w:p>
    <w:p w14:paraId="0CAF9338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Lakcím: …………………………………………………………………………………………………………….</w:t>
      </w:r>
    </w:p>
    <w:p w14:paraId="46AF772D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Születési hely, idő: ……………………………………………………………………………………</w:t>
      </w:r>
      <w:proofErr w:type="gramStart"/>
      <w:r w:rsidRPr="00C54172">
        <w:rPr>
          <w:rFonts w:ascii="Calibri" w:hAnsi="Calibri"/>
          <w:sz w:val="22"/>
          <w:szCs w:val="22"/>
        </w:rPr>
        <w:t>…….</w:t>
      </w:r>
      <w:proofErr w:type="gramEnd"/>
      <w:r w:rsidRPr="00C54172">
        <w:rPr>
          <w:rFonts w:ascii="Calibri" w:hAnsi="Calibri"/>
          <w:sz w:val="22"/>
          <w:szCs w:val="22"/>
        </w:rPr>
        <w:t>.</w:t>
      </w:r>
    </w:p>
    <w:p w14:paraId="547BDD27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Anyja neve: ………………………………………………………………………………………………</w:t>
      </w:r>
      <w:proofErr w:type="gramStart"/>
      <w:r w:rsidRPr="00C54172">
        <w:rPr>
          <w:rFonts w:ascii="Calibri" w:hAnsi="Calibri"/>
          <w:sz w:val="22"/>
          <w:szCs w:val="22"/>
        </w:rPr>
        <w:t>…….</w:t>
      </w:r>
      <w:proofErr w:type="gramEnd"/>
      <w:r w:rsidRPr="00C54172">
        <w:rPr>
          <w:rFonts w:ascii="Calibri" w:hAnsi="Calibri"/>
          <w:sz w:val="22"/>
          <w:szCs w:val="22"/>
        </w:rPr>
        <w:t>.</w:t>
      </w:r>
    </w:p>
    <w:p w14:paraId="2EDFF8E9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b/>
          <w:sz w:val="22"/>
          <w:szCs w:val="22"/>
        </w:rPr>
        <w:t>Sz.</w:t>
      </w:r>
      <w:proofErr w:type="gramStart"/>
      <w:r w:rsidRPr="00C54172">
        <w:rPr>
          <w:rFonts w:ascii="Calibri" w:hAnsi="Calibri"/>
          <w:b/>
          <w:sz w:val="22"/>
          <w:szCs w:val="22"/>
        </w:rPr>
        <w:t>ig.szám</w:t>
      </w:r>
      <w:proofErr w:type="gramEnd"/>
      <w:r w:rsidRPr="00C54172">
        <w:rPr>
          <w:rFonts w:ascii="Calibri" w:hAnsi="Calibri"/>
          <w:sz w:val="22"/>
          <w:szCs w:val="22"/>
        </w:rPr>
        <w:t>: ………………………………………………………………..…………………………………….</w:t>
      </w:r>
    </w:p>
    <w:p w14:paraId="615CD105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40CB8681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hogy nevemben és helyettem a KITE Alkusz előtt az alábbi ügyben* eljárjon:</w:t>
      </w:r>
    </w:p>
    <w:p w14:paraId="5AF3ECF6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AD67AFF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71397C79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Jelen meghatalmazás visszavonásig érvényes.</w:t>
      </w:r>
    </w:p>
    <w:p w14:paraId="4569271E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6E0E78CC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Kelt: ………………………………</w:t>
      </w:r>
      <w:proofErr w:type="gramStart"/>
      <w:r w:rsidRPr="00C54172">
        <w:rPr>
          <w:rFonts w:ascii="Calibri" w:hAnsi="Calibri"/>
          <w:sz w:val="22"/>
          <w:szCs w:val="22"/>
        </w:rPr>
        <w:t>…….</w:t>
      </w:r>
      <w:proofErr w:type="gramEnd"/>
      <w:r w:rsidRPr="00C54172">
        <w:rPr>
          <w:rFonts w:ascii="Calibri" w:hAnsi="Calibri"/>
          <w:sz w:val="22"/>
          <w:szCs w:val="22"/>
        </w:rPr>
        <w:t>., ……………….. év, ……………………………. hó, …………… nap</w:t>
      </w:r>
    </w:p>
    <w:p w14:paraId="3C3D0E37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0D57213C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62A2B8B0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………………………………………………………………</w:t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  <w:t>………………………………………………………….</w:t>
      </w:r>
    </w:p>
    <w:p w14:paraId="17941321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ab/>
        <w:t>Meghatalmazó</w:t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</w:r>
      <w:r w:rsidRPr="00C54172">
        <w:rPr>
          <w:rFonts w:ascii="Calibri" w:hAnsi="Calibri"/>
          <w:sz w:val="22"/>
          <w:szCs w:val="22"/>
        </w:rPr>
        <w:tab/>
        <w:t>Meghatalmazott</w:t>
      </w:r>
    </w:p>
    <w:p w14:paraId="26AE8EA4" w14:textId="77777777" w:rsidR="00C54172" w:rsidRP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11A2DF28" w14:textId="77777777" w:rsid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C54172">
        <w:rPr>
          <w:rFonts w:ascii="Calibri" w:hAnsi="Calibri"/>
          <w:sz w:val="22"/>
          <w:szCs w:val="22"/>
        </w:rPr>
        <w:t>Előttünk, mint tanúk előtt:</w:t>
      </w:r>
    </w:p>
    <w:p w14:paraId="3057B023" w14:textId="77777777" w:rsidR="00F94777" w:rsidRPr="007428C3" w:rsidRDefault="00F94777" w:rsidP="00833CD4">
      <w:pPr>
        <w:spacing w:after="200" w:line="276" w:lineRule="auto"/>
        <w:jc w:val="right"/>
        <w:rPr>
          <w:rFonts w:ascii="Calibri" w:hAnsi="Calibri"/>
          <w:sz w:val="22"/>
          <w:szCs w:val="22"/>
        </w:rPr>
        <w:sectPr w:rsidR="00F94777" w:rsidRPr="007428C3" w:rsidSect="00C5417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F0D07CE" w14:textId="77777777" w:rsidR="007428C3" w:rsidRDefault="007428C3" w:rsidP="007428C3">
      <w:pPr>
        <w:spacing w:line="276" w:lineRule="auto"/>
        <w:rPr>
          <w:rFonts w:ascii="Calibri" w:hAnsi="Calibri"/>
          <w:sz w:val="22"/>
          <w:szCs w:val="22"/>
        </w:rPr>
      </w:pPr>
    </w:p>
    <w:p w14:paraId="21F1428E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Név: ………………………………………………………………</w:t>
      </w:r>
    </w:p>
    <w:p w14:paraId="3F92F776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Lakcím: ………………………………………………………….</w:t>
      </w:r>
    </w:p>
    <w:p w14:paraId="042C345A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Sz.</w:t>
      </w:r>
      <w:proofErr w:type="gramStart"/>
      <w:r w:rsidRPr="007428C3">
        <w:rPr>
          <w:rFonts w:ascii="Calibri" w:hAnsi="Calibri"/>
          <w:sz w:val="22"/>
          <w:szCs w:val="22"/>
        </w:rPr>
        <w:t>ig.szám</w:t>
      </w:r>
      <w:proofErr w:type="gramEnd"/>
      <w:r w:rsidRPr="007428C3">
        <w:rPr>
          <w:rFonts w:ascii="Calibri" w:hAnsi="Calibri"/>
          <w:sz w:val="22"/>
          <w:szCs w:val="22"/>
        </w:rPr>
        <w:t>: …………………………………………………….</w:t>
      </w:r>
    </w:p>
    <w:p w14:paraId="2EE102F0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093A8B68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2602BC92" w14:textId="77777777" w:rsid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ab/>
      </w:r>
      <w:r w:rsidRPr="007428C3">
        <w:rPr>
          <w:rFonts w:ascii="Calibri" w:hAnsi="Calibri"/>
          <w:sz w:val="22"/>
          <w:szCs w:val="22"/>
        </w:rPr>
        <w:tab/>
        <w:t>aláírás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6C7A">
        <w:rPr>
          <w:rFonts w:ascii="Calibri" w:hAnsi="Calibri"/>
          <w:sz w:val="22"/>
          <w:szCs w:val="22"/>
        </w:rPr>
        <w:br w:type="column"/>
      </w:r>
    </w:p>
    <w:p w14:paraId="5208F1D3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Név: ………………………………………………………………</w:t>
      </w:r>
    </w:p>
    <w:p w14:paraId="3C31FBC0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Lakcím: ………………………………………………………….</w:t>
      </w:r>
    </w:p>
    <w:p w14:paraId="6493D541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Sz.</w:t>
      </w:r>
      <w:proofErr w:type="gramStart"/>
      <w:r w:rsidRPr="007428C3">
        <w:rPr>
          <w:rFonts w:ascii="Calibri" w:hAnsi="Calibri"/>
          <w:sz w:val="22"/>
          <w:szCs w:val="22"/>
        </w:rPr>
        <w:t>ig.szám</w:t>
      </w:r>
      <w:proofErr w:type="gramEnd"/>
      <w:r w:rsidRPr="007428C3">
        <w:rPr>
          <w:rFonts w:ascii="Calibri" w:hAnsi="Calibri"/>
          <w:sz w:val="22"/>
          <w:szCs w:val="22"/>
        </w:rPr>
        <w:t>: …………………………………………………….</w:t>
      </w:r>
    </w:p>
    <w:p w14:paraId="16691D05" w14:textId="77777777" w:rsid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598B0CB3" w14:textId="77777777" w:rsidR="00C54172" w:rsidRPr="007428C3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 w:rsidRPr="007428C3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46731E98" w14:textId="77777777" w:rsidR="00C54172" w:rsidRDefault="00C54172" w:rsidP="00C5417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aláírás</w:t>
      </w:r>
    </w:p>
    <w:p w14:paraId="496998D1" w14:textId="77777777" w:rsidR="00966C7A" w:rsidRDefault="00966C7A" w:rsidP="00C54172">
      <w:pPr>
        <w:spacing w:line="276" w:lineRule="auto"/>
        <w:rPr>
          <w:rFonts w:ascii="Calibri" w:hAnsi="Calibri"/>
          <w:sz w:val="22"/>
          <w:szCs w:val="22"/>
        </w:rPr>
      </w:pPr>
    </w:p>
    <w:p w14:paraId="73185D78" w14:textId="77777777" w:rsidR="00966C7A" w:rsidRDefault="00966C7A" w:rsidP="00C54172">
      <w:pPr>
        <w:spacing w:line="276" w:lineRule="auto"/>
        <w:rPr>
          <w:rFonts w:ascii="Calibri" w:hAnsi="Calibri"/>
          <w:sz w:val="22"/>
          <w:szCs w:val="22"/>
        </w:rPr>
        <w:sectPr w:rsidR="00966C7A" w:rsidSect="00C54172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</w:p>
    <w:p w14:paraId="791FBD22" w14:textId="1C48374C" w:rsidR="00187157" w:rsidRPr="00833CD4" w:rsidRDefault="00966C7A" w:rsidP="00150AE3">
      <w:pPr>
        <w:spacing w:line="276" w:lineRule="auto"/>
        <w:rPr>
          <w:lang w:eastAsia="x-none"/>
        </w:rPr>
      </w:pPr>
      <w:r w:rsidRPr="007428C3">
        <w:rPr>
          <w:rFonts w:ascii="Calibri" w:hAnsi="Calibri"/>
          <w:i/>
          <w:sz w:val="20"/>
          <w:szCs w:val="20"/>
        </w:rPr>
        <w:t>*Kérjük, a meghatalmazás körét pontosan megjelölni. Kérjük, adja meg az érintett biztosítás kötvényszámát, és/vagy az adott káresemény számá</w:t>
      </w:r>
      <w:r>
        <w:rPr>
          <w:rFonts w:ascii="Calibri" w:hAnsi="Calibri"/>
          <w:i/>
          <w:sz w:val="20"/>
          <w:szCs w:val="20"/>
        </w:rPr>
        <w:t>t</w:t>
      </w:r>
      <w:r w:rsidR="00150AE3">
        <w:rPr>
          <w:rFonts w:ascii="Calibri" w:hAnsi="Calibri"/>
          <w:i/>
          <w:sz w:val="20"/>
          <w:szCs w:val="20"/>
        </w:rPr>
        <w:t>.</w:t>
      </w:r>
    </w:p>
    <w:sectPr w:rsidR="00187157" w:rsidRPr="00833CD4" w:rsidSect="00A11B92">
      <w:footerReference w:type="even" r:id="rId9"/>
      <w:footerReference w:type="default" r:id="rId10"/>
      <w:type w:val="continuous"/>
      <w:pgSz w:w="11906" w:h="16838"/>
      <w:pgMar w:top="794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4A2A" w14:textId="77777777" w:rsidR="004F14EC" w:rsidRDefault="004F14EC">
      <w:r>
        <w:separator/>
      </w:r>
    </w:p>
  </w:endnote>
  <w:endnote w:type="continuationSeparator" w:id="0">
    <w:p w14:paraId="46EC87A7" w14:textId="77777777" w:rsidR="004F14EC" w:rsidRDefault="004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C6C3" w14:textId="77777777" w:rsidR="000C7775" w:rsidRPr="000C7775" w:rsidRDefault="000C77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8B6" w14:textId="77777777" w:rsidR="00F31C07" w:rsidRDefault="00F31C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94608A" w14:textId="77777777" w:rsidR="00F31C07" w:rsidRDefault="00F31C07">
    <w:pPr>
      <w:pStyle w:val="llb"/>
      <w:ind w:right="360"/>
    </w:pPr>
  </w:p>
  <w:p w14:paraId="0248607C" w14:textId="77777777" w:rsidR="00F31C07" w:rsidRDefault="00F31C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A750" w14:textId="05A98653" w:rsidR="00F31C07" w:rsidRPr="00B51AA8" w:rsidRDefault="00F31C07" w:rsidP="00DB1BD5">
    <w:pPr>
      <w:pStyle w:val="llb"/>
      <w:rPr>
        <w:sz w:val="20"/>
        <w:szCs w:val="20"/>
      </w:rPr>
    </w:pPr>
    <w:r>
      <w:rPr>
        <w:bCs/>
        <w:sz w:val="20"/>
        <w:szCs w:val="20"/>
      </w:rPr>
      <w:t>0000-SZA_1-1_2015</w:t>
    </w:r>
    <w:r>
      <w:rPr>
        <w:bCs/>
        <w:sz w:val="20"/>
        <w:szCs w:val="20"/>
      </w:rPr>
      <w:tab/>
    </w:r>
    <w:r w:rsidRPr="00B51AA8">
      <w:rPr>
        <w:bCs/>
        <w:sz w:val="20"/>
        <w:szCs w:val="20"/>
      </w:rPr>
      <w:fldChar w:fldCharType="begin"/>
    </w:r>
    <w:r w:rsidRPr="00B51AA8">
      <w:rPr>
        <w:bCs/>
        <w:sz w:val="20"/>
        <w:szCs w:val="20"/>
      </w:rPr>
      <w:instrText>PAGE</w:instrText>
    </w:r>
    <w:r w:rsidRPr="00B51AA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18</w:t>
    </w:r>
    <w:r w:rsidRPr="00B51AA8">
      <w:rPr>
        <w:bCs/>
        <w:sz w:val="20"/>
        <w:szCs w:val="20"/>
      </w:rPr>
      <w:fldChar w:fldCharType="end"/>
    </w:r>
    <w:r w:rsidRPr="00B51AA8">
      <w:rPr>
        <w:sz w:val="20"/>
        <w:szCs w:val="20"/>
      </w:rPr>
      <w:t xml:space="preserve"> / </w:t>
    </w:r>
    <w:r w:rsidRPr="00B51AA8">
      <w:rPr>
        <w:bCs/>
        <w:sz w:val="20"/>
        <w:szCs w:val="20"/>
      </w:rPr>
      <w:fldChar w:fldCharType="begin"/>
    </w:r>
    <w:r w:rsidRPr="00B51AA8">
      <w:rPr>
        <w:bCs/>
        <w:sz w:val="20"/>
        <w:szCs w:val="20"/>
      </w:rPr>
      <w:instrText>NUMPAGES</w:instrText>
    </w:r>
    <w:r w:rsidRPr="00B51AA8">
      <w:rPr>
        <w:bCs/>
        <w:sz w:val="20"/>
        <w:szCs w:val="20"/>
      </w:rPr>
      <w:fldChar w:fldCharType="separate"/>
    </w:r>
    <w:r w:rsidR="007E6066">
      <w:rPr>
        <w:bCs/>
        <w:noProof/>
        <w:sz w:val="20"/>
        <w:szCs w:val="20"/>
      </w:rPr>
      <w:t>1</w:t>
    </w:r>
    <w:r w:rsidRPr="00B51AA8">
      <w:rPr>
        <w:bCs/>
        <w:sz w:val="20"/>
        <w:szCs w:val="20"/>
      </w:rPr>
      <w:fldChar w:fldCharType="end"/>
    </w:r>
  </w:p>
  <w:p w14:paraId="073D8E32" w14:textId="77777777" w:rsidR="00F31C07" w:rsidRPr="00B51AA8" w:rsidRDefault="00F31C07" w:rsidP="00451612">
    <w:pPr>
      <w:pStyle w:val="llb"/>
      <w:ind w:right="360"/>
      <w:rPr>
        <w:sz w:val="16"/>
        <w:szCs w:val="16"/>
      </w:rPr>
    </w:pPr>
  </w:p>
  <w:p w14:paraId="5F84B774" w14:textId="77777777" w:rsidR="00F31C07" w:rsidRDefault="00F31C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E5A" w14:textId="77777777" w:rsidR="004F14EC" w:rsidRDefault="004F14EC">
      <w:r>
        <w:separator/>
      </w:r>
    </w:p>
  </w:footnote>
  <w:footnote w:type="continuationSeparator" w:id="0">
    <w:p w14:paraId="04DE8A9E" w14:textId="77777777" w:rsidR="004F14EC" w:rsidRDefault="004F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B18"/>
    <w:multiLevelType w:val="hybridMultilevel"/>
    <w:tmpl w:val="FEF81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C86"/>
    <w:multiLevelType w:val="hybridMultilevel"/>
    <w:tmpl w:val="43D8225E"/>
    <w:lvl w:ilvl="0" w:tplc="22CC6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6ACA"/>
    <w:multiLevelType w:val="hybridMultilevel"/>
    <w:tmpl w:val="8E106A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7A63"/>
    <w:multiLevelType w:val="multilevel"/>
    <w:tmpl w:val="DFE864A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5D61D27"/>
    <w:multiLevelType w:val="hybridMultilevel"/>
    <w:tmpl w:val="2B92D6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10CBB"/>
    <w:multiLevelType w:val="hybridMultilevel"/>
    <w:tmpl w:val="1BE43DD8"/>
    <w:lvl w:ilvl="0" w:tplc="5466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3926"/>
    <w:multiLevelType w:val="hybridMultilevel"/>
    <w:tmpl w:val="2DA22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30A05"/>
    <w:multiLevelType w:val="hybridMultilevel"/>
    <w:tmpl w:val="07FA4656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812E3"/>
    <w:multiLevelType w:val="hybridMultilevel"/>
    <w:tmpl w:val="7272F7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190F"/>
    <w:multiLevelType w:val="hybridMultilevel"/>
    <w:tmpl w:val="2BCC9FBC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40021"/>
    <w:multiLevelType w:val="hybridMultilevel"/>
    <w:tmpl w:val="2CFC3A1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3470E"/>
    <w:multiLevelType w:val="hybridMultilevel"/>
    <w:tmpl w:val="46325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81702"/>
    <w:multiLevelType w:val="hybridMultilevel"/>
    <w:tmpl w:val="9D486BFA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B77D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262411"/>
    <w:multiLevelType w:val="hybridMultilevel"/>
    <w:tmpl w:val="432C71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A8F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FF9E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E4CE363E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40F0B"/>
    <w:multiLevelType w:val="hybridMultilevel"/>
    <w:tmpl w:val="E88AA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7094A"/>
    <w:multiLevelType w:val="hybridMultilevel"/>
    <w:tmpl w:val="20EA0E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905"/>
    <w:multiLevelType w:val="hybridMultilevel"/>
    <w:tmpl w:val="FE2A5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ED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2B67"/>
    <w:multiLevelType w:val="hybridMultilevel"/>
    <w:tmpl w:val="A4DC3E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9F57B8"/>
    <w:multiLevelType w:val="hybridMultilevel"/>
    <w:tmpl w:val="D2524F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B57B3"/>
    <w:multiLevelType w:val="hybridMultilevel"/>
    <w:tmpl w:val="896EE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45D08"/>
    <w:multiLevelType w:val="hybridMultilevel"/>
    <w:tmpl w:val="BDCA7818"/>
    <w:lvl w:ilvl="0" w:tplc="14DCA722">
      <w:start w:val="1"/>
      <w:numFmt w:val="bullet"/>
      <w:lvlText w:val=""/>
      <w:lvlJc w:val="left"/>
      <w:pPr>
        <w:tabs>
          <w:tab w:val="num" w:pos="184"/>
        </w:tabs>
        <w:ind w:left="184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23" w15:restartNumberingAfterBreak="0">
    <w:nsid w:val="1EC1793A"/>
    <w:multiLevelType w:val="hybridMultilevel"/>
    <w:tmpl w:val="0B8EC1C2"/>
    <w:lvl w:ilvl="0" w:tplc="CA18A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96BFF"/>
    <w:multiLevelType w:val="hybridMultilevel"/>
    <w:tmpl w:val="D57EF354"/>
    <w:lvl w:ilvl="0" w:tplc="384ADA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F10CB"/>
    <w:multiLevelType w:val="hybridMultilevel"/>
    <w:tmpl w:val="FD1A925A"/>
    <w:lvl w:ilvl="0" w:tplc="E42647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47F0F"/>
    <w:multiLevelType w:val="hybridMultilevel"/>
    <w:tmpl w:val="73C6FA1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225E3856"/>
    <w:multiLevelType w:val="hybridMultilevel"/>
    <w:tmpl w:val="F8FA1EAC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233F5E2E"/>
    <w:multiLevelType w:val="hybridMultilevel"/>
    <w:tmpl w:val="AD9A87F0"/>
    <w:lvl w:ilvl="0" w:tplc="8A94BFB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2C5FC8"/>
    <w:multiLevelType w:val="hybridMultilevel"/>
    <w:tmpl w:val="E88AA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E3D7D"/>
    <w:multiLevelType w:val="hybridMultilevel"/>
    <w:tmpl w:val="552624F8"/>
    <w:lvl w:ilvl="0" w:tplc="2006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73508"/>
    <w:multiLevelType w:val="hybridMultilevel"/>
    <w:tmpl w:val="701AF1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312BD5"/>
    <w:multiLevelType w:val="hybridMultilevel"/>
    <w:tmpl w:val="A2C85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1A5D84"/>
    <w:multiLevelType w:val="hybridMultilevel"/>
    <w:tmpl w:val="C2F48280"/>
    <w:lvl w:ilvl="0" w:tplc="040E000B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35" w15:restartNumberingAfterBreak="0">
    <w:nsid w:val="35402657"/>
    <w:multiLevelType w:val="hybridMultilevel"/>
    <w:tmpl w:val="21CCED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71709"/>
    <w:multiLevelType w:val="hybridMultilevel"/>
    <w:tmpl w:val="C8480F7C"/>
    <w:lvl w:ilvl="0" w:tplc="27C0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25F0D"/>
    <w:multiLevelType w:val="multilevel"/>
    <w:tmpl w:val="74AA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511CEC"/>
    <w:multiLevelType w:val="hybridMultilevel"/>
    <w:tmpl w:val="8794BD3A"/>
    <w:lvl w:ilvl="0" w:tplc="58122D6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A7613E"/>
    <w:multiLevelType w:val="hybridMultilevel"/>
    <w:tmpl w:val="B56C68BC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06614"/>
    <w:multiLevelType w:val="hybridMultilevel"/>
    <w:tmpl w:val="D056F9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B24B19"/>
    <w:multiLevelType w:val="hybridMultilevel"/>
    <w:tmpl w:val="A9B87448"/>
    <w:lvl w:ilvl="0" w:tplc="040E0005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42A504E"/>
    <w:multiLevelType w:val="hybridMultilevel"/>
    <w:tmpl w:val="2A8E1228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3F1204"/>
    <w:multiLevelType w:val="hybridMultilevel"/>
    <w:tmpl w:val="C38A1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330FB"/>
    <w:multiLevelType w:val="hybridMultilevel"/>
    <w:tmpl w:val="AD3EC4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CA722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996E8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4E9"/>
    <w:multiLevelType w:val="hybridMultilevel"/>
    <w:tmpl w:val="335A6364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9D71275"/>
    <w:multiLevelType w:val="hybridMultilevel"/>
    <w:tmpl w:val="B262EEF8"/>
    <w:lvl w:ilvl="0" w:tplc="D048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50CC5"/>
    <w:multiLevelType w:val="hybridMultilevel"/>
    <w:tmpl w:val="B3D6AC58"/>
    <w:lvl w:ilvl="0" w:tplc="DB9805E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AFF56E5"/>
    <w:multiLevelType w:val="hybridMultilevel"/>
    <w:tmpl w:val="2CDC621C"/>
    <w:lvl w:ilvl="0" w:tplc="AB1CD836">
      <w:start w:val="1"/>
      <w:numFmt w:val="bullet"/>
      <w:pStyle w:val="norm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5486B"/>
    <w:multiLevelType w:val="hybridMultilevel"/>
    <w:tmpl w:val="E660B3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1D2639"/>
    <w:multiLevelType w:val="hybridMultilevel"/>
    <w:tmpl w:val="BDCA7818"/>
    <w:lvl w:ilvl="0" w:tplc="9DA65B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625CD9"/>
    <w:multiLevelType w:val="hybridMultilevel"/>
    <w:tmpl w:val="51BAA988"/>
    <w:lvl w:ilvl="0" w:tplc="040E000F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16E397E"/>
    <w:multiLevelType w:val="hybridMultilevel"/>
    <w:tmpl w:val="8B76CCB4"/>
    <w:lvl w:ilvl="0" w:tplc="C3FAD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894A99"/>
    <w:multiLevelType w:val="hybridMultilevel"/>
    <w:tmpl w:val="0B4CD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D6478"/>
    <w:multiLevelType w:val="hybridMultilevel"/>
    <w:tmpl w:val="4ADE9EB6"/>
    <w:lvl w:ilvl="0" w:tplc="040E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6" w15:restartNumberingAfterBreak="0">
    <w:nsid w:val="52500378"/>
    <w:multiLevelType w:val="hybridMultilevel"/>
    <w:tmpl w:val="43A6BBC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B5CF3"/>
    <w:multiLevelType w:val="hybridMultilevel"/>
    <w:tmpl w:val="CF02174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301C49"/>
    <w:multiLevelType w:val="hybridMultilevel"/>
    <w:tmpl w:val="BA221A6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300F6"/>
    <w:multiLevelType w:val="hybridMultilevel"/>
    <w:tmpl w:val="FE2A5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ED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D0199"/>
    <w:multiLevelType w:val="hybridMultilevel"/>
    <w:tmpl w:val="DE82D9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E7FBB"/>
    <w:multiLevelType w:val="hybridMultilevel"/>
    <w:tmpl w:val="EB5CB6A8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5B731675"/>
    <w:multiLevelType w:val="hybridMultilevel"/>
    <w:tmpl w:val="88349A4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FFB63A7"/>
    <w:multiLevelType w:val="hybridMultilevel"/>
    <w:tmpl w:val="8F52B6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623FDB"/>
    <w:multiLevelType w:val="hybridMultilevel"/>
    <w:tmpl w:val="F8EAB2E0"/>
    <w:lvl w:ilvl="0" w:tplc="CA18A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A24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B3372A"/>
    <w:multiLevelType w:val="hybridMultilevel"/>
    <w:tmpl w:val="1AC08B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785492"/>
    <w:multiLevelType w:val="hybridMultilevel"/>
    <w:tmpl w:val="65E69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07700D"/>
    <w:multiLevelType w:val="hybridMultilevel"/>
    <w:tmpl w:val="BFE663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1A1A89"/>
    <w:multiLevelType w:val="hybridMultilevel"/>
    <w:tmpl w:val="7E200024"/>
    <w:lvl w:ilvl="0" w:tplc="7B5C0B7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41918"/>
    <w:multiLevelType w:val="hybridMultilevel"/>
    <w:tmpl w:val="60DC52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D1856"/>
    <w:multiLevelType w:val="hybridMultilevel"/>
    <w:tmpl w:val="5964BFBC"/>
    <w:lvl w:ilvl="0" w:tplc="90628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A66A89"/>
    <w:multiLevelType w:val="hybridMultilevel"/>
    <w:tmpl w:val="C2F6D16A"/>
    <w:lvl w:ilvl="0" w:tplc="7264D5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F2922"/>
    <w:multiLevelType w:val="hybridMultilevel"/>
    <w:tmpl w:val="9370B4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B41CE7"/>
    <w:multiLevelType w:val="hybridMultilevel"/>
    <w:tmpl w:val="E2F2F95A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E61668"/>
    <w:multiLevelType w:val="hybridMultilevel"/>
    <w:tmpl w:val="876E2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7D1DA8"/>
    <w:multiLevelType w:val="hybridMultilevel"/>
    <w:tmpl w:val="EE72523E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1F3AB5"/>
    <w:multiLevelType w:val="hybridMultilevel"/>
    <w:tmpl w:val="573C1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00A90"/>
    <w:multiLevelType w:val="hybridMultilevel"/>
    <w:tmpl w:val="B80E6470"/>
    <w:lvl w:ilvl="0" w:tplc="5AB69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2026CC"/>
    <w:multiLevelType w:val="hybridMultilevel"/>
    <w:tmpl w:val="8A1A941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7FEC4A1B"/>
    <w:multiLevelType w:val="hybridMultilevel"/>
    <w:tmpl w:val="DE0E6312"/>
    <w:lvl w:ilvl="0" w:tplc="D94238D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8314882">
    <w:abstractNumId w:val="52"/>
  </w:num>
  <w:num w:numId="2" w16cid:durableId="2087922343">
    <w:abstractNumId w:val="46"/>
  </w:num>
  <w:num w:numId="3" w16cid:durableId="1691491054">
    <w:abstractNumId w:val="70"/>
  </w:num>
  <w:num w:numId="4" w16cid:durableId="2103448906">
    <w:abstractNumId w:val="58"/>
  </w:num>
  <w:num w:numId="5" w16cid:durableId="2080128046">
    <w:abstractNumId w:val="4"/>
  </w:num>
  <w:num w:numId="6" w16cid:durableId="1886864894">
    <w:abstractNumId w:val="17"/>
  </w:num>
  <w:num w:numId="7" w16cid:durableId="481505340">
    <w:abstractNumId w:val="44"/>
  </w:num>
  <w:num w:numId="8" w16cid:durableId="505099083">
    <w:abstractNumId w:val="8"/>
  </w:num>
  <w:num w:numId="9" w16cid:durableId="606430465">
    <w:abstractNumId w:val="0"/>
  </w:num>
  <w:num w:numId="10" w16cid:durableId="1162089021">
    <w:abstractNumId w:val="66"/>
  </w:num>
  <w:num w:numId="11" w16cid:durableId="1447116449">
    <w:abstractNumId w:val="67"/>
  </w:num>
  <w:num w:numId="12" w16cid:durableId="582880076">
    <w:abstractNumId w:val="63"/>
  </w:num>
  <w:num w:numId="13" w16cid:durableId="1530221490">
    <w:abstractNumId w:val="43"/>
  </w:num>
  <w:num w:numId="14" w16cid:durableId="769542364">
    <w:abstractNumId w:val="72"/>
  </w:num>
  <w:num w:numId="15" w16cid:durableId="1533149544">
    <w:abstractNumId w:val="40"/>
  </w:num>
  <w:num w:numId="16" w16cid:durableId="760024254">
    <w:abstractNumId w:val="34"/>
  </w:num>
  <w:num w:numId="17" w16cid:durableId="184372524">
    <w:abstractNumId w:val="64"/>
  </w:num>
  <w:num w:numId="18" w16cid:durableId="527137914">
    <w:abstractNumId w:val="79"/>
  </w:num>
  <w:num w:numId="19" w16cid:durableId="208155333">
    <w:abstractNumId w:val="71"/>
  </w:num>
  <w:num w:numId="20" w16cid:durableId="617836809">
    <w:abstractNumId w:val="53"/>
  </w:num>
  <w:num w:numId="21" w16cid:durableId="918757997">
    <w:abstractNumId w:val="29"/>
  </w:num>
  <w:num w:numId="22" w16cid:durableId="3091856">
    <w:abstractNumId w:val="23"/>
  </w:num>
  <w:num w:numId="23" w16cid:durableId="376702619">
    <w:abstractNumId w:val="50"/>
  </w:num>
  <w:num w:numId="24" w16cid:durableId="1967619072">
    <w:abstractNumId w:val="59"/>
  </w:num>
  <w:num w:numId="25" w16cid:durableId="751198124">
    <w:abstractNumId w:val="18"/>
  </w:num>
  <w:num w:numId="26" w16cid:durableId="250897580">
    <w:abstractNumId w:val="11"/>
  </w:num>
  <w:num w:numId="27" w16cid:durableId="921530838">
    <w:abstractNumId w:val="35"/>
  </w:num>
  <w:num w:numId="28" w16cid:durableId="338505012">
    <w:abstractNumId w:val="32"/>
  </w:num>
  <w:num w:numId="29" w16cid:durableId="1143161114">
    <w:abstractNumId w:val="65"/>
  </w:num>
  <w:num w:numId="30" w16cid:durableId="731276733">
    <w:abstractNumId w:val="21"/>
  </w:num>
  <w:num w:numId="31" w16cid:durableId="1630161683">
    <w:abstractNumId w:val="51"/>
  </w:num>
  <w:num w:numId="32" w16cid:durableId="238445441">
    <w:abstractNumId w:val="22"/>
  </w:num>
  <w:num w:numId="33" w16cid:durableId="21328637">
    <w:abstractNumId w:val="49"/>
  </w:num>
  <w:num w:numId="34" w16cid:durableId="1958218875">
    <w:abstractNumId w:val="75"/>
  </w:num>
  <w:num w:numId="35" w16cid:durableId="2139563693">
    <w:abstractNumId w:val="39"/>
  </w:num>
  <w:num w:numId="36" w16cid:durableId="45184441">
    <w:abstractNumId w:val="7"/>
  </w:num>
  <w:num w:numId="37" w16cid:durableId="1774326411">
    <w:abstractNumId w:val="60"/>
  </w:num>
  <w:num w:numId="38" w16cid:durableId="1006522583">
    <w:abstractNumId w:val="3"/>
  </w:num>
  <w:num w:numId="39" w16cid:durableId="201212992">
    <w:abstractNumId w:val="9"/>
  </w:num>
  <w:num w:numId="40" w16cid:durableId="553321426">
    <w:abstractNumId w:val="73"/>
  </w:num>
  <w:num w:numId="41" w16cid:durableId="1905293425">
    <w:abstractNumId w:val="12"/>
  </w:num>
  <w:num w:numId="42" w16cid:durableId="310863316">
    <w:abstractNumId w:val="41"/>
  </w:num>
  <w:num w:numId="43" w16cid:durableId="1905337880">
    <w:abstractNumId w:val="2"/>
  </w:num>
  <w:num w:numId="44" w16cid:durableId="1101292623">
    <w:abstractNumId w:val="48"/>
  </w:num>
  <w:num w:numId="45" w16cid:durableId="1249463233">
    <w:abstractNumId w:val="25"/>
  </w:num>
  <w:num w:numId="46" w16cid:durableId="1938518750">
    <w:abstractNumId w:val="69"/>
  </w:num>
  <w:num w:numId="47" w16cid:durableId="139081626">
    <w:abstractNumId w:val="14"/>
  </w:num>
  <w:num w:numId="48" w16cid:durableId="1483963810">
    <w:abstractNumId w:val="38"/>
  </w:num>
  <w:num w:numId="49" w16cid:durableId="90468329">
    <w:abstractNumId w:val="68"/>
  </w:num>
  <w:num w:numId="50" w16cid:durableId="1916621551">
    <w:abstractNumId w:val="33"/>
  </w:num>
  <w:num w:numId="51" w16cid:durableId="580141902">
    <w:abstractNumId w:val="76"/>
  </w:num>
  <w:num w:numId="52" w16cid:durableId="1808663061">
    <w:abstractNumId w:val="56"/>
  </w:num>
  <w:num w:numId="53" w16cid:durableId="157818335">
    <w:abstractNumId w:val="57"/>
  </w:num>
  <w:num w:numId="54" w16cid:durableId="1617831818">
    <w:abstractNumId w:val="78"/>
  </w:num>
  <w:num w:numId="55" w16cid:durableId="1955939801">
    <w:abstractNumId w:val="45"/>
  </w:num>
  <w:num w:numId="56" w16cid:durableId="862134562">
    <w:abstractNumId w:val="37"/>
  </w:num>
  <w:num w:numId="57" w16cid:durableId="526024194">
    <w:abstractNumId w:val="20"/>
  </w:num>
  <w:num w:numId="58" w16cid:durableId="1263495675">
    <w:abstractNumId w:val="54"/>
  </w:num>
  <w:num w:numId="59" w16cid:durableId="453984628">
    <w:abstractNumId w:val="74"/>
  </w:num>
  <w:num w:numId="60" w16cid:durableId="617107685">
    <w:abstractNumId w:val="19"/>
  </w:num>
  <w:num w:numId="61" w16cid:durableId="319235618">
    <w:abstractNumId w:val="27"/>
  </w:num>
  <w:num w:numId="62" w16cid:durableId="1330668530">
    <w:abstractNumId w:val="47"/>
  </w:num>
  <w:num w:numId="63" w16cid:durableId="666522339">
    <w:abstractNumId w:val="31"/>
  </w:num>
  <w:num w:numId="64" w16cid:durableId="1557351806">
    <w:abstractNumId w:val="77"/>
  </w:num>
  <w:num w:numId="65" w16cid:durableId="1558322545">
    <w:abstractNumId w:val="6"/>
  </w:num>
  <w:num w:numId="66" w16cid:durableId="1756701717">
    <w:abstractNumId w:val="24"/>
  </w:num>
  <w:num w:numId="67" w16cid:durableId="508640471">
    <w:abstractNumId w:val="15"/>
  </w:num>
  <w:num w:numId="68" w16cid:durableId="572743601">
    <w:abstractNumId w:val="16"/>
  </w:num>
  <w:num w:numId="69" w16cid:durableId="357512034">
    <w:abstractNumId w:val="30"/>
  </w:num>
  <w:num w:numId="70" w16cid:durableId="1474566864">
    <w:abstractNumId w:val="62"/>
  </w:num>
  <w:num w:numId="71" w16cid:durableId="1609660066">
    <w:abstractNumId w:val="61"/>
  </w:num>
  <w:num w:numId="72" w16cid:durableId="1383096809">
    <w:abstractNumId w:val="13"/>
  </w:num>
  <w:num w:numId="73" w16cid:durableId="2016883610">
    <w:abstractNumId w:val="5"/>
  </w:num>
  <w:num w:numId="74" w16cid:durableId="1460222823">
    <w:abstractNumId w:val="36"/>
  </w:num>
  <w:num w:numId="75" w16cid:durableId="1156647861">
    <w:abstractNumId w:val="28"/>
  </w:num>
  <w:num w:numId="76" w16cid:durableId="1869030051">
    <w:abstractNumId w:val="55"/>
  </w:num>
  <w:num w:numId="77" w16cid:durableId="326247683">
    <w:abstractNumId w:val="1"/>
  </w:num>
  <w:num w:numId="78" w16cid:durableId="1626035370">
    <w:abstractNumId w:val="10"/>
  </w:num>
  <w:num w:numId="79" w16cid:durableId="992759605">
    <w:abstractNumId w:val="42"/>
  </w:num>
  <w:num w:numId="80" w16cid:durableId="1176073475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1"/>
    <w:rsid w:val="00007512"/>
    <w:rsid w:val="0001284F"/>
    <w:rsid w:val="00014194"/>
    <w:rsid w:val="0002302C"/>
    <w:rsid w:val="00027297"/>
    <w:rsid w:val="00027D64"/>
    <w:rsid w:val="00037F0C"/>
    <w:rsid w:val="00041D36"/>
    <w:rsid w:val="00045E8D"/>
    <w:rsid w:val="00054E23"/>
    <w:rsid w:val="000603EE"/>
    <w:rsid w:val="000619C9"/>
    <w:rsid w:val="00061B17"/>
    <w:rsid w:val="0006523F"/>
    <w:rsid w:val="0007336C"/>
    <w:rsid w:val="00076327"/>
    <w:rsid w:val="00082689"/>
    <w:rsid w:val="00085527"/>
    <w:rsid w:val="00087EF1"/>
    <w:rsid w:val="00093833"/>
    <w:rsid w:val="00093A13"/>
    <w:rsid w:val="00093F8F"/>
    <w:rsid w:val="00094F92"/>
    <w:rsid w:val="00095960"/>
    <w:rsid w:val="00097744"/>
    <w:rsid w:val="000A0076"/>
    <w:rsid w:val="000A3E68"/>
    <w:rsid w:val="000B4BDC"/>
    <w:rsid w:val="000C31F4"/>
    <w:rsid w:val="000C3306"/>
    <w:rsid w:val="000C64E2"/>
    <w:rsid w:val="000C7396"/>
    <w:rsid w:val="000C7775"/>
    <w:rsid w:val="000D4549"/>
    <w:rsid w:val="000E237F"/>
    <w:rsid w:val="000F360B"/>
    <w:rsid w:val="000F5CCF"/>
    <w:rsid w:val="00100003"/>
    <w:rsid w:val="001134FE"/>
    <w:rsid w:val="001158A6"/>
    <w:rsid w:val="00120925"/>
    <w:rsid w:val="001277D5"/>
    <w:rsid w:val="00134EF3"/>
    <w:rsid w:val="001375C6"/>
    <w:rsid w:val="00150AE3"/>
    <w:rsid w:val="001725A3"/>
    <w:rsid w:val="001750A0"/>
    <w:rsid w:val="00177597"/>
    <w:rsid w:val="00187003"/>
    <w:rsid w:val="00187157"/>
    <w:rsid w:val="00187A9E"/>
    <w:rsid w:val="00187DF7"/>
    <w:rsid w:val="00193C4B"/>
    <w:rsid w:val="00196F6F"/>
    <w:rsid w:val="001A123D"/>
    <w:rsid w:val="001A61AF"/>
    <w:rsid w:val="001A65A2"/>
    <w:rsid w:val="001B5109"/>
    <w:rsid w:val="001C191B"/>
    <w:rsid w:val="001C1E44"/>
    <w:rsid w:val="001C60A4"/>
    <w:rsid w:val="001D1374"/>
    <w:rsid w:val="001D1662"/>
    <w:rsid w:val="001E0154"/>
    <w:rsid w:val="001E5CE4"/>
    <w:rsid w:val="001F0A2A"/>
    <w:rsid w:val="001F0EA6"/>
    <w:rsid w:val="00202772"/>
    <w:rsid w:val="0020491C"/>
    <w:rsid w:val="002119CF"/>
    <w:rsid w:val="00211DC2"/>
    <w:rsid w:val="00215301"/>
    <w:rsid w:val="0021615D"/>
    <w:rsid w:val="00224FE2"/>
    <w:rsid w:val="002278EC"/>
    <w:rsid w:val="002314A9"/>
    <w:rsid w:val="00241957"/>
    <w:rsid w:val="00250197"/>
    <w:rsid w:val="00263A59"/>
    <w:rsid w:val="002646D0"/>
    <w:rsid w:val="0026663D"/>
    <w:rsid w:val="0027502B"/>
    <w:rsid w:val="0028034A"/>
    <w:rsid w:val="002A0B97"/>
    <w:rsid w:val="002A7419"/>
    <w:rsid w:val="002B27F5"/>
    <w:rsid w:val="002B3A06"/>
    <w:rsid w:val="002B4809"/>
    <w:rsid w:val="002B7D85"/>
    <w:rsid w:val="002D4411"/>
    <w:rsid w:val="002D69A4"/>
    <w:rsid w:val="002E3A24"/>
    <w:rsid w:val="002F1C4D"/>
    <w:rsid w:val="002F3142"/>
    <w:rsid w:val="002F7181"/>
    <w:rsid w:val="0030673D"/>
    <w:rsid w:val="00327411"/>
    <w:rsid w:val="00334788"/>
    <w:rsid w:val="00342D99"/>
    <w:rsid w:val="00343ADB"/>
    <w:rsid w:val="003440FC"/>
    <w:rsid w:val="0034545F"/>
    <w:rsid w:val="00350400"/>
    <w:rsid w:val="00384AB9"/>
    <w:rsid w:val="003A6D9B"/>
    <w:rsid w:val="003B0973"/>
    <w:rsid w:val="003B09FA"/>
    <w:rsid w:val="003B10BD"/>
    <w:rsid w:val="003B318B"/>
    <w:rsid w:val="003B6EBB"/>
    <w:rsid w:val="003D33C0"/>
    <w:rsid w:val="003E1AD8"/>
    <w:rsid w:val="003E6864"/>
    <w:rsid w:val="003F59AD"/>
    <w:rsid w:val="003F69B3"/>
    <w:rsid w:val="003F6F55"/>
    <w:rsid w:val="00401E87"/>
    <w:rsid w:val="00402531"/>
    <w:rsid w:val="00404066"/>
    <w:rsid w:val="00405557"/>
    <w:rsid w:val="004129F8"/>
    <w:rsid w:val="00413F59"/>
    <w:rsid w:val="004149C6"/>
    <w:rsid w:val="00417620"/>
    <w:rsid w:val="00437454"/>
    <w:rsid w:val="004463DC"/>
    <w:rsid w:val="00451612"/>
    <w:rsid w:val="004621C5"/>
    <w:rsid w:val="00465F82"/>
    <w:rsid w:val="00471C3E"/>
    <w:rsid w:val="0048636A"/>
    <w:rsid w:val="00492BAD"/>
    <w:rsid w:val="00493F76"/>
    <w:rsid w:val="004969D1"/>
    <w:rsid w:val="004B4680"/>
    <w:rsid w:val="004C57A5"/>
    <w:rsid w:val="004C5914"/>
    <w:rsid w:val="004C61E4"/>
    <w:rsid w:val="004D0B96"/>
    <w:rsid w:val="004D65CE"/>
    <w:rsid w:val="004E5B09"/>
    <w:rsid w:val="004E5DE6"/>
    <w:rsid w:val="004F14EC"/>
    <w:rsid w:val="004F2E2F"/>
    <w:rsid w:val="00503C43"/>
    <w:rsid w:val="00505545"/>
    <w:rsid w:val="00517C96"/>
    <w:rsid w:val="00533EDD"/>
    <w:rsid w:val="0053667E"/>
    <w:rsid w:val="00547F40"/>
    <w:rsid w:val="00553F0D"/>
    <w:rsid w:val="00554A1D"/>
    <w:rsid w:val="00561545"/>
    <w:rsid w:val="00562B38"/>
    <w:rsid w:val="00563EE9"/>
    <w:rsid w:val="0056734C"/>
    <w:rsid w:val="0057417E"/>
    <w:rsid w:val="00590497"/>
    <w:rsid w:val="005917BF"/>
    <w:rsid w:val="0059451E"/>
    <w:rsid w:val="00595EEA"/>
    <w:rsid w:val="00597DB7"/>
    <w:rsid w:val="005A247C"/>
    <w:rsid w:val="005B1CA0"/>
    <w:rsid w:val="005B229F"/>
    <w:rsid w:val="005B32C8"/>
    <w:rsid w:val="005C7EFC"/>
    <w:rsid w:val="005D4374"/>
    <w:rsid w:val="005D5E18"/>
    <w:rsid w:val="005D723B"/>
    <w:rsid w:val="005D752D"/>
    <w:rsid w:val="005F64B1"/>
    <w:rsid w:val="00600C8B"/>
    <w:rsid w:val="00602AD9"/>
    <w:rsid w:val="006073EF"/>
    <w:rsid w:val="0061551A"/>
    <w:rsid w:val="0061612E"/>
    <w:rsid w:val="00616750"/>
    <w:rsid w:val="00623906"/>
    <w:rsid w:val="00623F12"/>
    <w:rsid w:val="0062740A"/>
    <w:rsid w:val="00650690"/>
    <w:rsid w:val="00657625"/>
    <w:rsid w:val="006603E3"/>
    <w:rsid w:val="00662828"/>
    <w:rsid w:val="0066395D"/>
    <w:rsid w:val="0066683C"/>
    <w:rsid w:val="00680CD4"/>
    <w:rsid w:val="0068607E"/>
    <w:rsid w:val="00693791"/>
    <w:rsid w:val="0069665D"/>
    <w:rsid w:val="006A4532"/>
    <w:rsid w:val="006B2151"/>
    <w:rsid w:val="006B79A6"/>
    <w:rsid w:val="006C4017"/>
    <w:rsid w:val="006C4238"/>
    <w:rsid w:val="006D13C1"/>
    <w:rsid w:val="006D1AC9"/>
    <w:rsid w:val="006D23E8"/>
    <w:rsid w:val="006D28F9"/>
    <w:rsid w:val="006D2BDE"/>
    <w:rsid w:val="006D4BD6"/>
    <w:rsid w:val="006D518E"/>
    <w:rsid w:val="006D79B4"/>
    <w:rsid w:val="006E031F"/>
    <w:rsid w:val="006E379C"/>
    <w:rsid w:val="006F5B1B"/>
    <w:rsid w:val="0070063D"/>
    <w:rsid w:val="00703F89"/>
    <w:rsid w:val="00714290"/>
    <w:rsid w:val="007158D4"/>
    <w:rsid w:val="007211C8"/>
    <w:rsid w:val="00723D85"/>
    <w:rsid w:val="0073329D"/>
    <w:rsid w:val="007428C3"/>
    <w:rsid w:val="00751D66"/>
    <w:rsid w:val="00756EBB"/>
    <w:rsid w:val="00765606"/>
    <w:rsid w:val="00766D87"/>
    <w:rsid w:val="00771841"/>
    <w:rsid w:val="00772152"/>
    <w:rsid w:val="00797100"/>
    <w:rsid w:val="007A5CD5"/>
    <w:rsid w:val="007A6682"/>
    <w:rsid w:val="007B2EBF"/>
    <w:rsid w:val="007B46B7"/>
    <w:rsid w:val="007B599F"/>
    <w:rsid w:val="007B7501"/>
    <w:rsid w:val="007C1541"/>
    <w:rsid w:val="007C411C"/>
    <w:rsid w:val="007D3815"/>
    <w:rsid w:val="007E6066"/>
    <w:rsid w:val="007F244E"/>
    <w:rsid w:val="008019CD"/>
    <w:rsid w:val="00802835"/>
    <w:rsid w:val="00811E0A"/>
    <w:rsid w:val="00823AFB"/>
    <w:rsid w:val="00830657"/>
    <w:rsid w:val="00833CD4"/>
    <w:rsid w:val="00836C72"/>
    <w:rsid w:val="00854D34"/>
    <w:rsid w:val="00855FE7"/>
    <w:rsid w:val="00856C8A"/>
    <w:rsid w:val="00864604"/>
    <w:rsid w:val="00867361"/>
    <w:rsid w:val="008769CD"/>
    <w:rsid w:val="00885E22"/>
    <w:rsid w:val="008939DB"/>
    <w:rsid w:val="008A2ACA"/>
    <w:rsid w:val="008A2DD5"/>
    <w:rsid w:val="008A3FAE"/>
    <w:rsid w:val="008B3921"/>
    <w:rsid w:val="008B4523"/>
    <w:rsid w:val="008C279F"/>
    <w:rsid w:val="008D26C7"/>
    <w:rsid w:val="008D47D5"/>
    <w:rsid w:val="008D57EB"/>
    <w:rsid w:val="008E1B72"/>
    <w:rsid w:val="008E1EFA"/>
    <w:rsid w:val="008E3E93"/>
    <w:rsid w:val="008E5E2B"/>
    <w:rsid w:val="008F153C"/>
    <w:rsid w:val="00911A22"/>
    <w:rsid w:val="00912113"/>
    <w:rsid w:val="00912921"/>
    <w:rsid w:val="009143F6"/>
    <w:rsid w:val="009207BF"/>
    <w:rsid w:val="00925F82"/>
    <w:rsid w:val="009310A8"/>
    <w:rsid w:val="0094270B"/>
    <w:rsid w:val="00952FC0"/>
    <w:rsid w:val="00966C7A"/>
    <w:rsid w:val="009729C2"/>
    <w:rsid w:val="00974B66"/>
    <w:rsid w:val="009778F7"/>
    <w:rsid w:val="009801F8"/>
    <w:rsid w:val="009864F5"/>
    <w:rsid w:val="009913F9"/>
    <w:rsid w:val="00992779"/>
    <w:rsid w:val="009A368B"/>
    <w:rsid w:val="009B1837"/>
    <w:rsid w:val="009B6B4E"/>
    <w:rsid w:val="009C2036"/>
    <w:rsid w:val="009D79A4"/>
    <w:rsid w:val="009E6605"/>
    <w:rsid w:val="009F1591"/>
    <w:rsid w:val="009F29E1"/>
    <w:rsid w:val="00A03E02"/>
    <w:rsid w:val="00A04709"/>
    <w:rsid w:val="00A10B17"/>
    <w:rsid w:val="00A11B92"/>
    <w:rsid w:val="00A203D8"/>
    <w:rsid w:val="00A208D3"/>
    <w:rsid w:val="00A265FA"/>
    <w:rsid w:val="00A27153"/>
    <w:rsid w:val="00A307C0"/>
    <w:rsid w:val="00A5143F"/>
    <w:rsid w:val="00A67E1D"/>
    <w:rsid w:val="00A72F5D"/>
    <w:rsid w:val="00A73155"/>
    <w:rsid w:val="00A82774"/>
    <w:rsid w:val="00A85E80"/>
    <w:rsid w:val="00A97F77"/>
    <w:rsid w:val="00AA3D06"/>
    <w:rsid w:val="00AB7247"/>
    <w:rsid w:val="00AB77C6"/>
    <w:rsid w:val="00AB7CA1"/>
    <w:rsid w:val="00AC1079"/>
    <w:rsid w:val="00AD1A6F"/>
    <w:rsid w:val="00AD5A52"/>
    <w:rsid w:val="00AF1505"/>
    <w:rsid w:val="00B03264"/>
    <w:rsid w:val="00B07E3A"/>
    <w:rsid w:val="00B14F5B"/>
    <w:rsid w:val="00B1513A"/>
    <w:rsid w:val="00B207EA"/>
    <w:rsid w:val="00B435A2"/>
    <w:rsid w:val="00B46BA4"/>
    <w:rsid w:val="00B51AA8"/>
    <w:rsid w:val="00B562F9"/>
    <w:rsid w:val="00B70BEC"/>
    <w:rsid w:val="00B72213"/>
    <w:rsid w:val="00B757ED"/>
    <w:rsid w:val="00B86503"/>
    <w:rsid w:val="00B937DF"/>
    <w:rsid w:val="00B97EA7"/>
    <w:rsid w:val="00BB2605"/>
    <w:rsid w:val="00BD10E3"/>
    <w:rsid w:val="00BD5E3C"/>
    <w:rsid w:val="00BF03C4"/>
    <w:rsid w:val="00BF078B"/>
    <w:rsid w:val="00BF19F6"/>
    <w:rsid w:val="00BF4D6E"/>
    <w:rsid w:val="00C001B9"/>
    <w:rsid w:val="00C06FCE"/>
    <w:rsid w:val="00C25C9C"/>
    <w:rsid w:val="00C27225"/>
    <w:rsid w:val="00C40130"/>
    <w:rsid w:val="00C41AAE"/>
    <w:rsid w:val="00C44BEA"/>
    <w:rsid w:val="00C527F2"/>
    <w:rsid w:val="00C536D2"/>
    <w:rsid w:val="00C54172"/>
    <w:rsid w:val="00C546AD"/>
    <w:rsid w:val="00C56B37"/>
    <w:rsid w:val="00C60B9A"/>
    <w:rsid w:val="00C66324"/>
    <w:rsid w:val="00C814B9"/>
    <w:rsid w:val="00C86CFE"/>
    <w:rsid w:val="00C91882"/>
    <w:rsid w:val="00CA22FB"/>
    <w:rsid w:val="00CB747B"/>
    <w:rsid w:val="00CC1A65"/>
    <w:rsid w:val="00CC4DE0"/>
    <w:rsid w:val="00CD31A3"/>
    <w:rsid w:val="00CD3AC7"/>
    <w:rsid w:val="00CD50CD"/>
    <w:rsid w:val="00CD5655"/>
    <w:rsid w:val="00CE1A38"/>
    <w:rsid w:val="00CE1DFA"/>
    <w:rsid w:val="00CE311A"/>
    <w:rsid w:val="00CE60B9"/>
    <w:rsid w:val="00CF1429"/>
    <w:rsid w:val="00CF2AA6"/>
    <w:rsid w:val="00D05786"/>
    <w:rsid w:val="00D10483"/>
    <w:rsid w:val="00D144F3"/>
    <w:rsid w:val="00D15BBC"/>
    <w:rsid w:val="00D255A8"/>
    <w:rsid w:val="00D30804"/>
    <w:rsid w:val="00D3184C"/>
    <w:rsid w:val="00D34FE6"/>
    <w:rsid w:val="00D36629"/>
    <w:rsid w:val="00D408A1"/>
    <w:rsid w:val="00D55694"/>
    <w:rsid w:val="00D5688F"/>
    <w:rsid w:val="00D66A9C"/>
    <w:rsid w:val="00D765FC"/>
    <w:rsid w:val="00D9568A"/>
    <w:rsid w:val="00DA26BC"/>
    <w:rsid w:val="00DA4C91"/>
    <w:rsid w:val="00DB06ED"/>
    <w:rsid w:val="00DB0E08"/>
    <w:rsid w:val="00DB1BD5"/>
    <w:rsid w:val="00DB4DD1"/>
    <w:rsid w:val="00DB5064"/>
    <w:rsid w:val="00DB6472"/>
    <w:rsid w:val="00DC0BFA"/>
    <w:rsid w:val="00DC1EB2"/>
    <w:rsid w:val="00DC5177"/>
    <w:rsid w:val="00DC7C0F"/>
    <w:rsid w:val="00DD4217"/>
    <w:rsid w:val="00DD4893"/>
    <w:rsid w:val="00DD5F42"/>
    <w:rsid w:val="00DE4ACF"/>
    <w:rsid w:val="00DE5BF6"/>
    <w:rsid w:val="00DE6532"/>
    <w:rsid w:val="00DE6DB9"/>
    <w:rsid w:val="00E0237D"/>
    <w:rsid w:val="00E14B15"/>
    <w:rsid w:val="00E168FE"/>
    <w:rsid w:val="00E21164"/>
    <w:rsid w:val="00E310E4"/>
    <w:rsid w:val="00E32213"/>
    <w:rsid w:val="00E3271F"/>
    <w:rsid w:val="00E46E0F"/>
    <w:rsid w:val="00E56F32"/>
    <w:rsid w:val="00E82F41"/>
    <w:rsid w:val="00E870FC"/>
    <w:rsid w:val="00EA27CB"/>
    <w:rsid w:val="00EA640B"/>
    <w:rsid w:val="00EB1CF1"/>
    <w:rsid w:val="00EC4AE1"/>
    <w:rsid w:val="00EC645C"/>
    <w:rsid w:val="00ED063C"/>
    <w:rsid w:val="00ED2B86"/>
    <w:rsid w:val="00ED7CB3"/>
    <w:rsid w:val="00EE67FD"/>
    <w:rsid w:val="00EF2A24"/>
    <w:rsid w:val="00EF60BD"/>
    <w:rsid w:val="00F12AAD"/>
    <w:rsid w:val="00F130F1"/>
    <w:rsid w:val="00F16FE1"/>
    <w:rsid w:val="00F225D7"/>
    <w:rsid w:val="00F2294C"/>
    <w:rsid w:val="00F22EEB"/>
    <w:rsid w:val="00F23445"/>
    <w:rsid w:val="00F31C07"/>
    <w:rsid w:val="00F40B81"/>
    <w:rsid w:val="00F422B0"/>
    <w:rsid w:val="00F43290"/>
    <w:rsid w:val="00F51534"/>
    <w:rsid w:val="00F61BE6"/>
    <w:rsid w:val="00F66AA7"/>
    <w:rsid w:val="00F70485"/>
    <w:rsid w:val="00F719C1"/>
    <w:rsid w:val="00F83F31"/>
    <w:rsid w:val="00F9265D"/>
    <w:rsid w:val="00F94777"/>
    <w:rsid w:val="00F97E4F"/>
    <w:rsid w:val="00FA0EC4"/>
    <w:rsid w:val="00FA3B48"/>
    <w:rsid w:val="00FA447E"/>
    <w:rsid w:val="00FB5AD3"/>
    <w:rsid w:val="00FC3314"/>
    <w:rsid w:val="00FC3C3B"/>
    <w:rsid w:val="00FC4863"/>
    <w:rsid w:val="00FC66EC"/>
    <w:rsid w:val="00FD16AB"/>
    <w:rsid w:val="00FD1956"/>
    <w:rsid w:val="00FD5F54"/>
    <w:rsid w:val="00FD7EAF"/>
    <w:rsid w:val="00FF259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810B5"/>
  <w15:chartTrackingRefBased/>
  <w15:docId w15:val="{33C31A5E-4250-48B8-9979-0AEC7B8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CA0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EDD"/>
    <w:pPr>
      <w:keepNext/>
      <w:spacing w:before="360" w:after="240"/>
      <w:outlineLvl w:val="0"/>
    </w:pPr>
    <w:rPr>
      <w:b/>
      <w:szCs w:val="20"/>
      <w:lang w:eastAsia="x-none"/>
    </w:rPr>
  </w:style>
  <w:style w:type="paragraph" w:styleId="Cmsor2">
    <w:name w:val="heading 2"/>
    <w:basedOn w:val="Norml"/>
    <w:next w:val="Norml"/>
    <w:autoRedefine/>
    <w:qFormat/>
    <w:rsid w:val="00196F6F"/>
    <w:pPr>
      <w:keepNext/>
      <w:tabs>
        <w:tab w:val="left" w:pos="851"/>
      </w:tabs>
      <w:spacing w:before="60" w:after="60"/>
      <w:ind w:left="284"/>
      <w:outlineLvl w:val="1"/>
    </w:pPr>
    <w:rPr>
      <w:b/>
      <w:szCs w:val="20"/>
    </w:rPr>
  </w:style>
  <w:style w:type="paragraph" w:styleId="Cmsor3">
    <w:name w:val="heading 3"/>
    <w:basedOn w:val="Norml"/>
    <w:next w:val="Norml"/>
    <w:autoRedefine/>
    <w:qFormat/>
    <w:rsid w:val="003B318B"/>
    <w:pPr>
      <w:keepNext/>
      <w:spacing w:before="60" w:after="60"/>
      <w:ind w:left="284"/>
      <w:outlineLvl w:val="2"/>
    </w:pPr>
    <w:rPr>
      <w:b/>
      <w:iCs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</w:tabs>
      <w:outlineLvl w:val="3"/>
    </w:pPr>
    <w:rPr>
      <w:iCs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Cs/>
      <w:sz w:val="28"/>
      <w:szCs w:val="20"/>
    </w:rPr>
  </w:style>
  <w:style w:type="paragraph" w:styleId="Cmsor6">
    <w:name w:val="heading 6"/>
    <w:basedOn w:val="Norml"/>
    <w:next w:val="Norml"/>
    <w:qFormat/>
    <w:pPr>
      <w:keepNext/>
      <w:tabs>
        <w:tab w:val="left" w:pos="720"/>
      </w:tabs>
      <w:ind w:left="709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  <w:szCs w:val="20"/>
    </w:rPr>
  </w:style>
  <w:style w:type="paragraph" w:styleId="Cmsor8">
    <w:name w:val="heading 8"/>
    <w:basedOn w:val="Norml"/>
    <w:next w:val="Norml"/>
    <w:qFormat/>
    <w:pPr>
      <w:keepNext/>
      <w:ind w:left="709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ind w:left="709"/>
      <w:jc w:val="right"/>
      <w:outlineLvl w:val="8"/>
    </w:pPr>
    <w:rPr>
      <w:rFonts w:ascii="Arial Black" w:hAnsi="Arial Black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ind w:left="705"/>
    </w:pPr>
  </w:style>
  <w:style w:type="paragraph" w:styleId="Szvegtrzsbehzssal2">
    <w:name w:val="Body Text Indent 2"/>
    <w:basedOn w:val="Norml"/>
    <w:semiHidden/>
    <w:pPr>
      <w:tabs>
        <w:tab w:val="left" w:pos="720"/>
      </w:tabs>
      <w:ind w:left="709"/>
    </w:pPr>
  </w:style>
  <w:style w:type="paragraph" w:styleId="Szvegtrzsbehzssal3">
    <w:name w:val="Body Text Indent 3"/>
    <w:basedOn w:val="Norml"/>
    <w:semiHidden/>
    <w:pPr>
      <w:ind w:firstLine="709"/>
    </w:pPr>
  </w:style>
  <w:style w:type="paragraph" w:styleId="Szvegtrzs">
    <w:name w:val="Body Text"/>
    <w:basedOn w:val="Norml"/>
    <w:semiHidden/>
    <w:rPr>
      <w:b/>
      <w:bCs/>
    </w:rPr>
  </w:style>
  <w:style w:type="paragraph" w:styleId="Felsorols">
    <w:name w:val="List Bullet"/>
    <w:basedOn w:val="Norml"/>
    <w:autoRedefine/>
    <w:semiHidden/>
    <w:pPr>
      <w:numPr>
        <w:numId w:val="1"/>
      </w:numPr>
      <w:tabs>
        <w:tab w:val="clear" w:pos="360"/>
        <w:tab w:val="num" w:pos="354"/>
      </w:tabs>
      <w:ind w:left="720"/>
    </w:pPr>
    <w:rPr>
      <w:color w:val="FF0000"/>
      <w:w w:val="110"/>
      <w:szCs w:val="20"/>
    </w:rPr>
  </w:style>
  <w:style w:type="paragraph" w:customStyle="1" w:styleId="normgeorg">
    <w:name w:val="norm georg"/>
    <w:basedOn w:val="Norml"/>
    <w:pPr>
      <w:spacing w:line="360" w:lineRule="auto"/>
    </w:pPr>
    <w:rPr>
      <w:rFonts w:ascii="Georgia" w:hAnsi="Georgia"/>
      <w:sz w:val="20"/>
    </w:rPr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2">
    <w:name w:val="Body Text 2"/>
    <w:basedOn w:val="Norml"/>
    <w:semiHidden/>
    <w:rPr>
      <w:szCs w:val="20"/>
    </w:rPr>
  </w:style>
  <w:style w:type="paragraph" w:styleId="Szvegtrzs3">
    <w:name w:val="Body Text 3"/>
    <w:basedOn w:val="Norml"/>
    <w:semiHidden/>
    <w:rPr>
      <w:szCs w:val="20"/>
    </w:rPr>
  </w:style>
  <w:style w:type="paragraph" w:styleId="TJ1">
    <w:name w:val="toc 1"/>
    <w:basedOn w:val="Norml"/>
    <w:next w:val="Norml"/>
    <w:autoRedefine/>
    <w:uiPriority w:val="39"/>
    <w:rsid w:val="009864F5"/>
    <w:pPr>
      <w:tabs>
        <w:tab w:val="left" w:pos="480"/>
        <w:tab w:val="right" w:leader="dot" w:pos="9060"/>
      </w:tabs>
      <w:spacing w:after="120"/>
      <w:jc w:val="left"/>
    </w:pPr>
    <w:rPr>
      <w:b/>
      <w:bCs/>
      <w:caps/>
      <w:sz w:val="22"/>
      <w:szCs w:val="20"/>
    </w:rPr>
  </w:style>
  <w:style w:type="paragraph" w:styleId="TJ2">
    <w:name w:val="toc 2"/>
    <w:basedOn w:val="Norml"/>
    <w:next w:val="Norml"/>
    <w:autoRedefine/>
    <w:uiPriority w:val="39"/>
    <w:rsid w:val="00DC7C0F"/>
    <w:pPr>
      <w:ind w:left="240"/>
      <w:jc w:val="left"/>
    </w:pPr>
    <w:rPr>
      <w:smallCaps/>
      <w:sz w:val="22"/>
      <w:szCs w:val="20"/>
    </w:rPr>
  </w:style>
  <w:style w:type="paragraph" w:styleId="TJ3">
    <w:name w:val="toc 3"/>
    <w:basedOn w:val="Norml"/>
    <w:next w:val="Norml"/>
    <w:autoRedefine/>
    <w:uiPriority w:val="39"/>
    <w:rsid w:val="00DC7C0F"/>
    <w:pPr>
      <w:ind w:left="480"/>
      <w:jc w:val="left"/>
    </w:pPr>
    <w:rPr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DC7C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ind w:left="960"/>
      <w:jc w:val="left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semiHidden/>
    <w:pPr>
      <w:ind w:left="1200"/>
      <w:jc w:val="left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semiHidden/>
    <w:pPr>
      <w:ind w:left="1440"/>
      <w:jc w:val="left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semiHidden/>
    <w:pPr>
      <w:ind w:left="1680"/>
      <w:jc w:val="left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semiHidden/>
    <w:pPr>
      <w:ind w:left="1920"/>
      <w:jc w:val="left"/>
    </w:pPr>
    <w:rPr>
      <w:rFonts w:ascii="Calibri" w:hAnsi="Calibri"/>
      <w:sz w:val="18"/>
      <w:szCs w:val="18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Nincstrkz">
    <w:name w:val="No Spacing"/>
    <w:qFormat/>
    <w:pPr>
      <w:jc w:val="both"/>
    </w:pPr>
    <w:rPr>
      <w:rFonts w:ascii="Arial" w:hAnsi="Arial"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03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E031F"/>
    <w:rPr>
      <w:rFonts w:ascii="Segoe UI" w:hAnsi="Segoe UI" w:cs="Segoe UI"/>
      <w:sz w:val="18"/>
      <w:szCs w:val="18"/>
    </w:rPr>
  </w:style>
  <w:style w:type="paragraph" w:customStyle="1" w:styleId="norml1">
    <w:name w:val="normál 1"/>
    <w:basedOn w:val="Norml"/>
    <w:link w:val="norml1Char"/>
    <w:qFormat/>
    <w:rsid w:val="00563EE9"/>
    <w:pPr>
      <w:numPr>
        <w:numId w:val="33"/>
      </w:numPr>
      <w:spacing w:before="60"/>
      <w:ind w:left="284" w:hanging="284"/>
    </w:pPr>
  </w:style>
  <w:style w:type="character" w:customStyle="1" w:styleId="llbChar">
    <w:name w:val="Élőláb Char"/>
    <w:link w:val="llb"/>
    <w:uiPriority w:val="99"/>
    <w:rsid w:val="00451612"/>
    <w:rPr>
      <w:rFonts w:ascii="Arial" w:hAnsi="Arial"/>
      <w:sz w:val="24"/>
      <w:szCs w:val="24"/>
    </w:rPr>
  </w:style>
  <w:style w:type="character" w:customStyle="1" w:styleId="norml1Char">
    <w:name w:val="normál 1 Char"/>
    <w:link w:val="norml1"/>
    <w:rsid w:val="00563EE9"/>
    <w:rPr>
      <w:rFonts w:ascii="Arial" w:hAnsi="Arial"/>
      <w:sz w:val="24"/>
      <w:szCs w:val="24"/>
    </w:rPr>
  </w:style>
  <w:style w:type="table" w:styleId="Rcsostblzat">
    <w:name w:val="Table Grid"/>
    <w:basedOn w:val="Normltblzat"/>
    <w:uiPriority w:val="39"/>
    <w:rsid w:val="0009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533EDD"/>
    <w:rPr>
      <w:rFonts w:ascii="Arial" w:hAnsi="Arial"/>
      <w:b/>
      <w:sz w:val="24"/>
      <w:lang w:eastAsia="x-none"/>
    </w:rPr>
  </w:style>
  <w:style w:type="paragraph" w:styleId="Listaszerbekezds">
    <w:name w:val="List Paragraph"/>
    <w:basedOn w:val="Norml"/>
    <w:uiPriority w:val="34"/>
    <w:qFormat/>
    <w:rsid w:val="006A453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A203D8"/>
  </w:style>
  <w:style w:type="paragraph" w:styleId="Vltozat">
    <w:name w:val="Revision"/>
    <w:hidden/>
    <w:uiPriority w:val="99"/>
    <w:semiHidden/>
    <w:rsid w:val="00833CD4"/>
    <w:rPr>
      <w:rFonts w:ascii="Arial" w:hAnsi="Arial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A447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D5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5E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5E18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E18"/>
    <w:rPr>
      <w:rFonts w:ascii="Arial" w:hAnsi="Arial"/>
      <w:b/>
      <w:bCs/>
    </w:rPr>
  </w:style>
  <w:style w:type="character" w:customStyle="1" w:styleId="lfejChar">
    <w:name w:val="Élőfej Char"/>
    <w:basedOn w:val="Bekezdsalapbettpusa"/>
    <w:link w:val="lfej"/>
    <w:semiHidden/>
    <w:rsid w:val="009207B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MDR%20sablon_szab&#225;lyza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947F-5EAC-476A-BD4E-5DAA86F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MDR sablon_szabályzat</Template>
  <TotalTime>2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MUNKAUTASÍTÁS</vt:lpstr>
    </vt:vector>
  </TitlesOfParts>
  <Company>KITE RT.</Company>
  <LinksUpToDate>false</LinksUpToDate>
  <CharactersWithSpaces>1753</CharactersWithSpaces>
  <SharedDoc>false</SharedDoc>
  <HLinks>
    <vt:vector size="444" baseType="variant">
      <vt:variant>
        <vt:i4>1900594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_Toc388002908</vt:lpwstr>
      </vt:variant>
      <vt:variant>
        <vt:i4>1900594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_Toc388002907</vt:lpwstr>
      </vt:variant>
      <vt:variant>
        <vt:i4>1900594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_Toc388002906</vt:lpwstr>
      </vt:variant>
      <vt:variant>
        <vt:i4>1900594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_Toc388002905</vt:lpwstr>
      </vt:variant>
      <vt:variant>
        <vt:i4>1900594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_Toc388002904</vt:lpwstr>
      </vt:variant>
      <vt:variant>
        <vt:i4>1900594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_Toc388002903</vt:lpwstr>
      </vt:variant>
      <vt:variant>
        <vt:i4>1900594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_Toc388002902</vt:lpwstr>
      </vt:variant>
      <vt:variant>
        <vt:i4>1900594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_Toc388002901</vt:lpwstr>
      </vt:variant>
      <vt:variant>
        <vt:i4>1900594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_Toc388002900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_Toc388002899</vt:lpwstr>
      </vt:variant>
      <vt:variant>
        <vt:i4>1310771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_Toc388002898</vt:lpwstr>
      </vt:variant>
      <vt:variant>
        <vt:i4>1310771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_Toc388002897</vt:lpwstr>
      </vt:variant>
      <vt:variant>
        <vt:i4>1310771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_Toc388002896</vt:lpwstr>
      </vt:variant>
      <vt:variant>
        <vt:i4>1310771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_Toc388002895</vt:lpwstr>
      </vt:variant>
      <vt:variant>
        <vt:i4>1310771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_Toc388002894</vt:lpwstr>
      </vt:variant>
      <vt:variant>
        <vt:i4>1310771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_Toc388002893</vt:lpwstr>
      </vt:variant>
      <vt:variant>
        <vt:i4>1310771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_Toc388002892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_Toc388002891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_Toc388002890</vt:lpwstr>
      </vt:variant>
      <vt:variant>
        <vt:i4>1376307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_Toc388002889</vt:lpwstr>
      </vt:variant>
      <vt:variant>
        <vt:i4>1376307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_Toc388002888</vt:lpwstr>
      </vt:variant>
      <vt:variant>
        <vt:i4>1376307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_Toc388002887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_Toc388002886</vt:lpwstr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_Toc388002885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_Toc388002884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_Toc388002883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_Toc388002882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_Toc388002881</vt:lpwstr>
      </vt:variant>
      <vt:variant>
        <vt:i4>1179703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_Toc402938245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_Toc402938244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_Toc402938243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_Toc402938242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_Toc402938241</vt:lpwstr>
      </vt:variant>
      <vt:variant>
        <vt:i4>1179703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_Toc402938240</vt:lpwstr>
      </vt:variant>
      <vt:variant>
        <vt:i4>1376311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_Toc402938239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_Toc402938238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_Toc402938237</vt:lpwstr>
      </vt:variant>
      <vt:variant>
        <vt:i4>1376311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_Toc402938236</vt:lpwstr>
      </vt:variant>
      <vt:variant>
        <vt:i4>1376311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_Toc402938235</vt:lpwstr>
      </vt:variant>
      <vt:variant>
        <vt:i4>1376311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_Toc402938234</vt:lpwstr>
      </vt:variant>
      <vt:variant>
        <vt:i4>1376311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_Toc402938233</vt:lpwstr>
      </vt:variant>
      <vt:variant>
        <vt:i4>1376311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_Toc402938232</vt:lpwstr>
      </vt:variant>
      <vt:variant>
        <vt:i4>1376311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_Toc402938231</vt:lpwstr>
      </vt:variant>
      <vt:variant>
        <vt:i4>1376311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_Toc402938230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_Toc402938229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_Toc402938228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_Toc402938227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_Toc402938226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_Toc402938225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_Toc402938224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_Toc402938223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_Toc402938222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_Toc402938221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_Toc402938220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_Toc402938219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_Toc402938218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_Toc402938217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_Toc402938216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_Toc402938215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_Toc402938214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_Toc402938213</vt:lpwstr>
      </vt:variant>
      <vt:variant>
        <vt:i4>1507383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_Toc402938212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_Toc402938211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_Toc402938210</vt:lpwstr>
      </vt:variant>
      <vt:variant>
        <vt:i4>1441847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_Toc402938209</vt:lpwstr>
      </vt:variant>
      <vt:variant>
        <vt:i4>1441847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_Toc402938208</vt:lpwstr>
      </vt:variant>
      <vt:variant>
        <vt:i4>1441847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_Toc402938207</vt:lpwstr>
      </vt:variant>
      <vt:variant>
        <vt:i4>1441847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_Toc402938206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_Toc402938205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_Toc402938204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_Toc402938203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_Toc402938202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_Toc402938201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_Toc402938200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MUNKAUTASÍTÁS</dc:title>
  <dc:subject/>
  <dc:creator>user</dc:creator>
  <cp:keywords/>
  <dc:description/>
  <cp:lastModifiedBy>Tóth Tamás Sándor</cp:lastModifiedBy>
  <cp:revision>3</cp:revision>
  <cp:lastPrinted>2022-04-01T05:55:00Z</cp:lastPrinted>
  <dcterms:created xsi:type="dcterms:W3CDTF">2022-04-02T19:40:00Z</dcterms:created>
  <dcterms:modified xsi:type="dcterms:W3CDTF">2022-04-05T08:07:00Z</dcterms:modified>
</cp:coreProperties>
</file>